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E7" w:rsidRDefault="006013E7" w:rsidP="00E16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Заявление о предоставлении государственной услуги </w:t>
      </w:r>
    </w:p>
    <w:p w:rsidR="006013E7" w:rsidRDefault="006013E7" w:rsidP="00E16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 области содействия занятости населения</w:t>
      </w:r>
    </w:p>
    <w:p w:rsidR="006013E7" w:rsidRPr="00623C6C" w:rsidRDefault="006013E7" w:rsidP="00E16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6"/>
        </w:rPr>
      </w:pPr>
    </w:p>
    <w:p w:rsidR="006013E7" w:rsidRDefault="006013E7" w:rsidP="00E16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11768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247"/>
        <w:gridCol w:w="1987"/>
      </w:tblGrid>
      <w:tr w:rsidR="006013E7" w:rsidRPr="00FA3F29" w:rsidTr="00CA3C9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13E7" w:rsidRPr="00FA3F29" w:rsidRDefault="006013E7" w:rsidP="00CA3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F29"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924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013E7" w:rsidRPr="00FA3F29" w:rsidRDefault="006013E7" w:rsidP="00CA3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13E7" w:rsidRPr="00FA3F29" w:rsidRDefault="006013E7" w:rsidP="00CA3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F29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6013E7" w:rsidRPr="00D561CA" w:rsidRDefault="006013E7" w:rsidP="00E16468">
      <w:pPr>
        <w:widowControl w:val="0"/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sz w:val="20"/>
          <w:szCs w:val="20"/>
        </w:rPr>
      </w:pPr>
      <w:r w:rsidRPr="00D561CA">
        <w:rPr>
          <w:rFonts w:ascii="Times New Roman" w:hAnsi="Times New Roman"/>
          <w:sz w:val="20"/>
          <w:szCs w:val="20"/>
        </w:rPr>
        <w:t>фамилия, имя, отчество (при наличии) гражданина</w:t>
      </w:r>
    </w:p>
    <w:p w:rsidR="006013E7" w:rsidRDefault="006013E7" w:rsidP="00E1646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013E7" w:rsidRPr="00170EF8" w:rsidRDefault="006013E7" w:rsidP="00DC7491">
      <w:pPr>
        <w:widowControl w:val="0"/>
        <w:autoSpaceDE w:val="0"/>
        <w:autoSpaceDN w:val="0"/>
        <w:adjustRightInd w:val="0"/>
        <w:spacing w:after="0" w:line="240" w:lineRule="auto"/>
        <w:ind w:left="284" w:right="565"/>
        <w:rPr>
          <w:rFonts w:ascii="Times New Roman" w:hAnsi="Times New Roman"/>
          <w:sz w:val="28"/>
          <w:szCs w:val="28"/>
        </w:rPr>
      </w:pPr>
      <w:r w:rsidRPr="00170EF8">
        <w:rPr>
          <w:rFonts w:ascii="Times New Roman" w:hAnsi="Times New Roman"/>
          <w:sz w:val="28"/>
          <w:szCs w:val="28"/>
        </w:rPr>
        <w:t>прошу предоставить мне государственную услугу</w:t>
      </w:r>
      <w:r>
        <w:rPr>
          <w:rFonts w:ascii="Times New Roman" w:hAnsi="Times New Roman"/>
          <w:sz w:val="28"/>
          <w:szCs w:val="28"/>
        </w:rPr>
        <w:t>:</w:t>
      </w:r>
      <w:r w:rsidRPr="00170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C7491">
        <w:rPr>
          <w:rFonts w:ascii="Times New Roman" w:hAnsi="Times New Roman"/>
          <w:b/>
          <w:sz w:val="24"/>
          <w:szCs w:val="24"/>
        </w:rPr>
        <w:t>(делается отметка в соответствующем квадрате)</w:t>
      </w:r>
    </w:p>
    <w:p w:rsidR="006013E7" w:rsidRPr="00170EF8" w:rsidRDefault="006013E7" w:rsidP="00E16468">
      <w:pPr>
        <w:widowControl w:val="0"/>
        <w:autoSpaceDE w:val="0"/>
        <w:autoSpaceDN w:val="0"/>
        <w:adjustRightInd w:val="0"/>
        <w:spacing w:after="0" w:line="240" w:lineRule="auto"/>
        <w:ind w:left="284" w:right="565"/>
        <w:jc w:val="both"/>
        <w:rPr>
          <w:rFonts w:ascii="Times New Roman" w:hAnsi="Times New Roman"/>
          <w:sz w:val="24"/>
          <w:szCs w:val="24"/>
        </w:rPr>
      </w:pPr>
    </w:p>
    <w:p w:rsidR="006013E7" w:rsidRPr="00D561CA" w:rsidRDefault="006013E7" w:rsidP="00E16468">
      <w:pPr>
        <w:widowControl w:val="0"/>
        <w:autoSpaceDE w:val="0"/>
        <w:autoSpaceDN w:val="0"/>
        <w:adjustRightInd w:val="0"/>
        <w:spacing w:after="0" w:line="276" w:lineRule="auto"/>
        <w:ind w:left="993" w:right="565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1" o:spid="_x0000_s1026" style="position:absolute;left:0;text-align:left;margin-left:24.7pt;margin-top:3.35pt;width:11.35pt;height:11.3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" filled="f" strokeweight="1pt"/>
        </w:pict>
      </w:r>
      <w:r w:rsidRPr="00D561CA">
        <w:rPr>
          <w:rFonts w:ascii="Times New Roman" w:hAnsi="Times New Roman"/>
          <w:sz w:val="28"/>
          <w:szCs w:val="28"/>
        </w:rPr>
        <w:t>по организации проведения оплачиваемых общественных работ;</w:t>
      </w:r>
    </w:p>
    <w:p w:rsidR="006013E7" w:rsidRPr="00D561CA" w:rsidRDefault="006013E7" w:rsidP="00E16468">
      <w:pPr>
        <w:widowControl w:val="0"/>
        <w:autoSpaceDE w:val="0"/>
        <w:autoSpaceDN w:val="0"/>
        <w:adjustRightInd w:val="0"/>
        <w:spacing w:after="120" w:line="240" w:lineRule="auto"/>
        <w:ind w:left="992" w:right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2" o:spid="_x0000_s1027" style="position:absolute;left:0;text-align:left;margin-left:24.7pt;margin-top:3.6pt;width:11.3pt;height:11.3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" filled="f" strokeweight="1pt"/>
        </w:pict>
      </w:r>
      <w:r w:rsidRPr="00D561CA">
        <w:rPr>
          <w:rFonts w:ascii="Times New Roman" w:hAnsi="Times New Roman"/>
          <w:sz w:val="28"/>
          <w:szCs w:val="28"/>
        </w:rPr>
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6013E7" w:rsidRPr="00D561CA" w:rsidRDefault="006013E7" w:rsidP="00E16468">
      <w:pPr>
        <w:widowControl w:val="0"/>
        <w:autoSpaceDE w:val="0"/>
        <w:autoSpaceDN w:val="0"/>
        <w:adjustRightInd w:val="0"/>
        <w:spacing w:after="120" w:line="240" w:lineRule="auto"/>
        <w:ind w:left="992" w:right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3" o:spid="_x0000_s1028" style="position:absolute;left:0;text-align:left;margin-left:24.7pt;margin-top:2.4pt;width:11.35pt;height:11.3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" filled="f" strokeweight="1pt"/>
        </w:pict>
      </w:r>
      <w:r w:rsidRPr="00D561CA">
        <w:rPr>
          <w:rFonts w:ascii="Times New Roman" w:hAnsi="Times New Roman"/>
          <w:sz w:val="28"/>
          <w:szCs w:val="28"/>
        </w:rPr>
        <w:t>по психологической поддержке безработных граждан;</w:t>
      </w:r>
    </w:p>
    <w:p w:rsidR="006013E7" w:rsidRPr="00D561CA" w:rsidRDefault="006013E7" w:rsidP="00E16468">
      <w:pPr>
        <w:widowControl w:val="0"/>
        <w:autoSpaceDE w:val="0"/>
        <w:autoSpaceDN w:val="0"/>
        <w:adjustRightInd w:val="0"/>
        <w:spacing w:after="120" w:line="240" w:lineRule="auto"/>
        <w:ind w:left="992" w:right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4" o:spid="_x0000_s1029" style="position:absolute;left:0;text-align:left;margin-left:24.7pt;margin-top:2.65pt;width:11.3pt;height:11.3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" filled="f" strokeweight="1pt"/>
        </w:pict>
      </w:r>
      <w:r w:rsidRPr="00D561CA">
        <w:rPr>
          <w:rFonts w:ascii="Times New Roman" w:hAnsi="Times New Roman"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</w:r>
    </w:p>
    <w:p w:rsidR="006013E7" w:rsidRPr="00D561CA" w:rsidRDefault="006013E7" w:rsidP="00E16468">
      <w:pPr>
        <w:widowControl w:val="0"/>
        <w:autoSpaceDE w:val="0"/>
        <w:autoSpaceDN w:val="0"/>
        <w:adjustRightInd w:val="0"/>
        <w:spacing w:after="120" w:line="240" w:lineRule="auto"/>
        <w:ind w:left="992" w:right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5" o:spid="_x0000_s1030" style="position:absolute;left:0;text-align:left;margin-left:24.7pt;margin-top:3.45pt;width:11.35pt;height:11.3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" filled="f" strokeweight="1pt"/>
        </w:pict>
      </w:r>
      <w:r w:rsidRPr="00D561CA">
        <w:rPr>
          <w:rFonts w:ascii="Times New Roman" w:hAnsi="Times New Roman"/>
          <w:sz w:val="28"/>
          <w:szCs w:val="28"/>
        </w:rPr>
        <w:t>по социальной адаптации безработных граждан на рынке труда;</w:t>
      </w:r>
    </w:p>
    <w:p w:rsidR="006013E7" w:rsidRPr="00D561CA" w:rsidRDefault="006013E7" w:rsidP="00E16468">
      <w:pPr>
        <w:widowControl w:val="0"/>
        <w:autoSpaceDE w:val="0"/>
        <w:autoSpaceDN w:val="0"/>
        <w:adjustRightInd w:val="0"/>
        <w:spacing w:after="120" w:line="240" w:lineRule="auto"/>
        <w:ind w:left="992" w:right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6" o:spid="_x0000_s1031" style="position:absolute;left:0;text-align:left;margin-left:24.7pt;margin-top:3.7pt;width:11.3pt;height:11.3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" filled="f" strokeweight="1pt"/>
        </w:pict>
      </w:r>
      <w:r w:rsidRPr="00D561CA">
        <w:rPr>
          <w:rFonts w:ascii="Times New Roman" w:hAnsi="Times New Roman"/>
          <w:sz w:val="28"/>
          <w:szCs w:val="28"/>
        </w:rPr>
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6013E7" w:rsidRPr="00D561CA" w:rsidRDefault="006013E7" w:rsidP="00E16468">
      <w:pPr>
        <w:widowControl w:val="0"/>
        <w:autoSpaceDE w:val="0"/>
        <w:autoSpaceDN w:val="0"/>
        <w:adjustRightInd w:val="0"/>
        <w:spacing w:after="120" w:line="240" w:lineRule="auto"/>
        <w:ind w:left="992" w:right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7" o:spid="_x0000_s1032" style="position:absolute;left:0;text-align:left;margin-left:24.7pt;margin-top:3.9pt;width:11.35pt;height:11.3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" filled="f" strokeweight="1pt"/>
        </w:pict>
      </w:r>
      <w:r w:rsidRPr="00D561CA">
        <w:rPr>
          <w:rFonts w:ascii="Times New Roman" w:hAnsi="Times New Roman"/>
          <w:sz w:val="28"/>
          <w:szCs w:val="28"/>
        </w:rPr>
        <w:t>по содействию безработным гражданам в переезде и безработным гражданам, и членам их семей в переселении в другую местность для трудоустройства по направлению органов службы занятости;</w:t>
      </w:r>
    </w:p>
    <w:p w:rsidR="006013E7" w:rsidRPr="00D561CA" w:rsidRDefault="006013E7" w:rsidP="00E1646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2" w:right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13" o:spid="_x0000_s1033" style="position:absolute;left:0;text-align:left;margin-left:24.7pt;margin-top:3.05pt;width:11.35pt;height:11.3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" filled="f" strokeweight="1pt"/>
        </w:pict>
      </w:r>
      <w:r w:rsidRPr="00D561CA">
        <w:rPr>
          <w:rFonts w:ascii="Times New Roman" w:hAnsi="Times New Roman"/>
          <w:sz w:val="28"/>
          <w:szCs w:val="28"/>
        </w:rPr>
        <w:t>по организации временного трудоустройства (</w:t>
      </w:r>
      <w:r w:rsidRPr="00D561CA">
        <w:rPr>
          <w:rFonts w:ascii="Times New Roman" w:hAnsi="Times New Roman"/>
          <w:i/>
          <w:sz w:val="28"/>
          <w:szCs w:val="28"/>
        </w:rPr>
        <w:t>нужное подчеркнуть</w:t>
      </w:r>
      <w:r w:rsidRPr="00D561CA">
        <w:rPr>
          <w:rFonts w:ascii="Times New Roman" w:hAnsi="Times New Roman"/>
          <w:sz w:val="28"/>
          <w:szCs w:val="28"/>
        </w:rPr>
        <w:t xml:space="preserve">): </w:t>
      </w:r>
    </w:p>
    <w:p w:rsidR="006013E7" w:rsidRPr="00D561CA" w:rsidRDefault="006013E7" w:rsidP="00E164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567" w:hanging="425"/>
        <w:jc w:val="both"/>
        <w:rPr>
          <w:rFonts w:ascii="Times New Roman" w:hAnsi="Times New Roman"/>
          <w:sz w:val="28"/>
          <w:szCs w:val="28"/>
        </w:rPr>
      </w:pPr>
      <w:r w:rsidRPr="00D561CA">
        <w:rPr>
          <w:rFonts w:ascii="Times New Roman" w:hAnsi="Times New Roman"/>
          <w:sz w:val="28"/>
          <w:szCs w:val="28"/>
        </w:rPr>
        <w:t xml:space="preserve">несовершеннолетних граждан в возрасте от 14 до 18 лет в свободное от учебы время; </w:t>
      </w:r>
    </w:p>
    <w:p w:rsidR="006013E7" w:rsidRPr="00D561CA" w:rsidRDefault="006013E7" w:rsidP="00E164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567" w:hanging="425"/>
        <w:jc w:val="both"/>
        <w:rPr>
          <w:rFonts w:ascii="Times New Roman" w:hAnsi="Times New Roman"/>
          <w:sz w:val="28"/>
          <w:szCs w:val="28"/>
        </w:rPr>
      </w:pPr>
      <w:r w:rsidRPr="00D561CA">
        <w:rPr>
          <w:rFonts w:ascii="Times New Roman" w:hAnsi="Times New Roman"/>
          <w:sz w:val="28"/>
          <w:szCs w:val="28"/>
        </w:rPr>
        <w:t xml:space="preserve">безработных граждан, испытывающих трудности в поиске работы; </w:t>
      </w:r>
    </w:p>
    <w:p w:rsidR="006013E7" w:rsidRPr="00D561CA" w:rsidRDefault="006013E7" w:rsidP="00E164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18" w:right="567" w:hanging="425"/>
        <w:jc w:val="both"/>
        <w:rPr>
          <w:rFonts w:ascii="Times New Roman" w:hAnsi="Times New Roman"/>
          <w:sz w:val="28"/>
          <w:szCs w:val="28"/>
        </w:rPr>
      </w:pPr>
      <w:r w:rsidRPr="00D561CA">
        <w:rPr>
          <w:rFonts w:ascii="Times New Roman" w:hAnsi="Times New Roman"/>
          <w:sz w:val="28"/>
          <w:szCs w:val="28"/>
        </w:rPr>
        <w:t xml:space="preserve">безработных граждан в возрасте от 18 до 20 лет, имеющих среднее профессиональное образование и ищущих работу впервые; </w:t>
      </w:r>
    </w:p>
    <w:p w:rsidR="006013E7" w:rsidRPr="00D561CA" w:rsidRDefault="006013E7" w:rsidP="00E16468">
      <w:pPr>
        <w:widowControl w:val="0"/>
        <w:autoSpaceDE w:val="0"/>
        <w:autoSpaceDN w:val="0"/>
        <w:adjustRightInd w:val="0"/>
        <w:spacing w:after="0" w:line="240" w:lineRule="auto"/>
        <w:ind w:left="992" w:right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12" o:spid="_x0000_s1034" style="position:absolute;left:0;text-align:left;margin-left:24.7pt;margin-top:3.25pt;width:11.3pt;height:11.3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" filled="f" strokeweight="1pt"/>
        </w:pict>
      </w:r>
      <w:r w:rsidRPr="00D561CA">
        <w:rPr>
          <w:rFonts w:ascii="Times New Roman" w:hAnsi="Times New Roman"/>
          <w:sz w:val="28"/>
          <w:szCs w:val="28"/>
        </w:rPr>
        <w:t>по организации сопровождения при содействии занятости инвалидов.</w:t>
      </w:r>
    </w:p>
    <w:p w:rsidR="006013E7" w:rsidRDefault="006013E7" w:rsidP="00E16468">
      <w:pPr>
        <w:widowControl w:val="0"/>
        <w:autoSpaceDE w:val="0"/>
        <w:autoSpaceDN w:val="0"/>
        <w:adjustRightInd w:val="0"/>
        <w:spacing w:before="240" w:line="240" w:lineRule="auto"/>
        <w:ind w:left="851" w:right="565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"/>
        <w:gridCol w:w="529"/>
        <w:gridCol w:w="370"/>
        <w:gridCol w:w="1210"/>
        <w:gridCol w:w="528"/>
        <w:gridCol w:w="529"/>
        <w:gridCol w:w="2357"/>
        <w:gridCol w:w="2410"/>
      </w:tblGrid>
      <w:tr w:rsidR="006013E7" w:rsidRPr="00FA3F29" w:rsidTr="00CA3C99">
        <w:tc>
          <w:tcPr>
            <w:tcW w:w="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13E7" w:rsidRPr="00FA3F29" w:rsidRDefault="006013E7" w:rsidP="00CA3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0"/>
                <w:sz w:val="28"/>
                <w:szCs w:val="28"/>
                <w:lang w:eastAsia="en-US"/>
              </w:rPr>
            </w:pPr>
            <w:r w:rsidRPr="00FA3F29">
              <w:rPr>
                <w:rFonts w:ascii="Times New Roman" w:hAnsi="Times New Roman"/>
                <w:w w:val="110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2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013E7" w:rsidRPr="00FA3F29" w:rsidRDefault="006013E7" w:rsidP="00CA3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44061"/>
                <w:w w:val="110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13E7" w:rsidRPr="00FA3F29" w:rsidRDefault="006013E7" w:rsidP="00CA3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0"/>
                <w:sz w:val="28"/>
                <w:szCs w:val="28"/>
                <w:lang w:eastAsia="en-US"/>
              </w:rPr>
            </w:pPr>
            <w:r w:rsidRPr="00FA3F29">
              <w:rPr>
                <w:rFonts w:ascii="Times New Roman" w:hAnsi="Times New Roman"/>
                <w:w w:val="11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013E7" w:rsidRPr="00FA3F29" w:rsidRDefault="006013E7" w:rsidP="00CA3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44061"/>
                <w:w w:val="110"/>
                <w:sz w:val="28"/>
                <w:szCs w:val="28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13E7" w:rsidRPr="00FA3F29" w:rsidRDefault="006013E7" w:rsidP="00CA3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0"/>
                <w:sz w:val="28"/>
                <w:szCs w:val="28"/>
                <w:lang w:eastAsia="en-US"/>
              </w:rPr>
            </w:pPr>
            <w:r w:rsidRPr="00FA3F29">
              <w:rPr>
                <w:rFonts w:ascii="Times New Roman" w:hAnsi="Times New Roman"/>
                <w:w w:val="11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2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013E7" w:rsidRPr="00FA3F29" w:rsidRDefault="006013E7" w:rsidP="00CA3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44061"/>
                <w:w w:val="110"/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13E7" w:rsidRPr="00FA3F29" w:rsidRDefault="006013E7" w:rsidP="00CA3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0"/>
                <w:sz w:val="28"/>
                <w:szCs w:val="28"/>
                <w:lang w:eastAsia="en-US"/>
              </w:rPr>
            </w:pPr>
            <w:r w:rsidRPr="00FA3F29">
              <w:rPr>
                <w:rFonts w:ascii="Times New Roman" w:hAnsi="Times New Roman"/>
                <w:w w:val="11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013E7" w:rsidRPr="00FA3F29" w:rsidRDefault="006013E7" w:rsidP="00CA3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44061"/>
                <w:w w:val="110"/>
                <w:sz w:val="28"/>
                <w:szCs w:val="28"/>
                <w:lang w:eastAsia="en-US"/>
              </w:rPr>
            </w:pPr>
          </w:p>
        </w:tc>
      </w:tr>
    </w:tbl>
    <w:p w:rsidR="006013E7" w:rsidRDefault="006013E7" w:rsidP="00E16468">
      <w:pPr>
        <w:widowControl w:val="0"/>
        <w:autoSpaceDE w:val="0"/>
        <w:autoSpaceDN w:val="0"/>
        <w:adjustRightInd w:val="0"/>
        <w:ind w:left="7513"/>
        <w:rPr>
          <w:rFonts w:ascii="Times New Roman" w:hAnsi="Times New Roman"/>
          <w:w w:val="110"/>
          <w:sz w:val="28"/>
          <w:szCs w:val="28"/>
        </w:rPr>
      </w:pPr>
      <w:r>
        <w:rPr>
          <w:rFonts w:ascii="Times New Roman" w:hAnsi="Times New Roman"/>
        </w:rPr>
        <w:t>подпись</w:t>
      </w:r>
    </w:p>
    <w:p w:rsidR="006013E7" w:rsidRDefault="006013E7"/>
    <w:sectPr w:rsidR="006013E7" w:rsidSect="000434EA">
      <w:pgSz w:w="11906" w:h="16838" w:code="9"/>
      <w:pgMar w:top="709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2B1E"/>
    <w:multiLevelType w:val="hybridMultilevel"/>
    <w:tmpl w:val="164E2626"/>
    <w:lvl w:ilvl="0" w:tplc="CF74436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468"/>
    <w:rsid w:val="00033CAC"/>
    <w:rsid w:val="000434EA"/>
    <w:rsid w:val="001543EC"/>
    <w:rsid w:val="00160229"/>
    <w:rsid w:val="00170EF8"/>
    <w:rsid w:val="00317B05"/>
    <w:rsid w:val="00490402"/>
    <w:rsid w:val="004D10AB"/>
    <w:rsid w:val="006013E7"/>
    <w:rsid w:val="00623C6C"/>
    <w:rsid w:val="00A5220A"/>
    <w:rsid w:val="00CA3C99"/>
    <w:rsid w:val="00D561CA"/>
    <w:rsid w:val="00DC7491"/>
    <w:rsid w:val="00DF07AF"/>
    <w:rsid w:val="00E16468"/>
    <w:rsid w:val="00FA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68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295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infzal</dc:creator>
  <cp:keywords/>
  <dc:description/>
  <cp:lastModifiedBy>Kovalenko</cp:lastModifiedBy>
  <cp:revision>2</cp:revision>
  <dcterms:created xsi:type="dcterms:W3CDTF">2020-03-04T03:57:00Z</dcterms:created>
  <dcterms:modified xsi:type="dcterms:W3CDTF">2020-03-04T09:06:00Z</dcterms:modified>
</cp:coreProperties>
</file>